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A7" w:rsidRDefault="00EA56A7" w:rsidP="00101067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231pt;margin-top:-19.05pt;width:42.75pt;height:78pt;z-index:251658240;visibility:visible">
            <v:imagedata r:id="rId4" o:title=""/>
          </v:shape>
        </w:pict>
      </w:r>
    </w:p>
    <w:p w:rsidR="00EA56A7" w:rsidRDefault="00EA56A7" w:rsidP="00101067">
      <w:pPr>
        <w:jc w:val="center"/>
        <w:rPr>
          <w:sz w:val="28"/>
          <w:szCs w:val="28"/>
        </w:rPr>
      </w:pPr>
    </w:p>
    <w:p w:rsidR="00EA56A7" w:rsidRDefault="00EA56A7" w:rsidP="00101067">
      <w:pPr>
        <w:rPr>
          <w:b/>
          <w:bCs/>
          <w:sz w:val="28"/>
          <w:szCs w:val="28"/>
        </w:rPr>
      </w:pPr>
    </w:p>
    <w:p w:rsidR="00EA56A7" w:rsidRDefault="00EA56A7" w:rsidP="00101067">
      <w:pPr>
        <w:jc w:val="center"/>
        <w:rPr>
          <w:b/>
          <w:bCs/>
          <w:sz w:val="28"/>
          <w:szCs w:val="28"/>
        </w:rPr>
      </w:pPr>
    </w:p>
    <w:p w:rsidR="00EA56A7" w:rsidRDefault="00EA56A7" w:rsidP="001010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EA56A7" w:rsidRDefault="00EA56A7" w:rsidP="001010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ПОКРОВСКОГО СЕЛЬСКОГО  ПОСЕЛЕНИЯ</w:t>
      </w:r>
    </w:p>
    <w:p w:rsidR="00EA56A7" w:rsidRDefault="00EA56A7" w:rsidP="001010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ГАГАРИНСКОГО РАЙОНА  СМОЛЕНСКОЙ  ОБЛАСТИ</w:t>
      </w:r>
    </w:p>
    <w:p w:rsidR="00EA56A7" w:rsidRDefault="00EA56A7" w:rsidP="00101067">
      <w:pPr>
        <w:jc w:val="center"/>
        <w:rPr>
          <w:b/>
          <w:bCs/>
          <w:sz w:val="28"/>
          <w:szCs w:val="28"/>
        </w:rPr>
      </w:pPr>
    </w:p>
    <w:p w:rsidR="00EA56A7" w:rsidRDefault="00EA56A7" w:rsidP="001010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A56A7" w:rsidRDefault="00EA56A7" w:rsidP="005E719F">
      <w:pPr>
        <w:pStyle w:val="Heading1"/>
      </w:pPr>
    </w:p>
    <w:p w:rsidR="00EA56A7" w:rsidRDefault="00EA56A7" w:rsidP="005E719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25 декабря 2018 года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№ 21</w:t>
      </w:r>
    </w:p>
    <w:p w:rsidR="00EA56A7" w:rsidRDefault="00EA56A7" w:rsidP="00101067">
      <w:pPr>
        <w:ind w:right="5585"/>
        <w:jc w:val="both"/>
        <w:rPr>
          <w:b/>
          <w:bCs/>
          <w:sz w:val="28"/>
          <w:szCs w:val="28"/>
        </w:rPr>
      </w:pPr>
    </w:p>
    <w:p w:rsidR="00EA56A7" w:rsidRPr="005E719F" w:rsidRDefault="00EA56A7" w:rsidP="00101067">
      <w:pPr>
        <w:ind w:right="558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р</w:t>
      </w:r>
      <w:r w:rsidRPr="005E719F">
        <w:rPr>
          <w:b/>
          <w:bCs/>
          <w:sz w:val="28"/>
          <w:szCs w:val="28"/>
        </w:rPr>
        <w:t>еестр</w:t>
      </w:r>
      <w:r>
        <w:rPr>
          <w:b/>
          <w:bCs/>
          <w:sz w:val="28"/>
          <w:szCs w:val="28"/>
        </w:rPr>
        <w:t>а</w:t>
      </w:r>
      <w:r w:rsidRPr="005E719F">
        <w:rPr>
          <w:b/>
          <w:bCs/>
          <w:sz w:val="28"/>
          <w:szCs w:val="28"/>
        </w:rPr>
        <w:t xml:space="preserve"> мест (площадок)</w:t>
      </w:r>
      <w:r>
        <w:rPr>
          <w:b/>
          <w:bCs/>
          <w:sz w:val="28"/>
          <w:szCs w:val="28"/>
        </w:rPr>
        <w:t xml:space="preserve"> </w:t>
      </w:r>
      <w:r w:rsidRPr="005E719F">
        <w:rPr>
          <w:b/>
          <w:bCs/>
          <w:sz w:val="28"/>
          <w:szCs w:val="28"/>
        </w:rPr>
        <w:t xml:space="preserve">накопления твердых коммунальных отходов </w:t>
      </w:r>
      <w:r>
        <w:rPr>
          <w:b/>
          <w:bCs/>
          <w:sz w:val="28"/>
          <w:szCs w:val="28"/>
        </w:rPr>
        <w:t>на территории муниципального образования</w:t>
      </w:r>
      <w:r w:rsidRPr="005E719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Покровское сельское</w:t>
      </w:r>
      <w:r w:rsidRPr="005E719F">
        <w:rPr>
          <w:b/>
          <w:bCs/>
          <w:sz w:val="28"/>
          <w:szCs w:val="28"/>
        </w:rPr>
        <w:t xml:space="preserve"> поселения</w:t>
      </w:r>
      <w:r>
        <w:rPr>
          <w:b/>
          <w:bCs/>
          <w:sz w:val="28"/>
          <w:szCs w:val="28"/>
        </w:rPr>
        <w:t xml:space="preserve"> Гагаринского района </w:t>
      </w:r>
      <w:r w:rsidRPr="005E719F">
        <w:rPr>
          <w:b/>
          <w:bCs/>
          <w:sz w:val="28"/>
          <w:szCs w:val="28"/>
        </w:rPr>
        <w:t>Смоленской области</w:t>
      </w:r>
    </w:p>
    <w:p w:rsidR="00EA56A7" w:rsidRDefault="00EA56A7" w:rsidP="005E719F">
      <w:pPr>
        <w:rPr>
          <w:b/>
          <w:bCs/>
          <w:sz w:val="28"/>
          <w:szCs w:val="28"/>
        </w:rPr>
      </w:pPr>
    </w:p>
    <w:p w:rsidR="00EA56A7" w:rsidRDefault="00EA56A7" w:rsidP="005E719F">
      <w:pPr>
        <w:rPr>
          <w:b/>
          <w:bCs/>
          <w:sz w:val="28"/>
          <w:szCs w:val="28"/>
        </w:rPr>
      </w:pPr>
    </w:p>
    <w:p w:rsidR="00EA56A7" w:rsidRDefault="00EA56A7" w:rsidP="00536FB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Российской Федерации                  от 31.08.2018 № 1039 </w:t>
      </w:r>
      <w:r w:rsidRPr="005E719F">
        <w:rPr>
          <w:sz w:val="28"/>
          <w:szCs w:val="28"/>
        </w:rPr>
        <w:t>«</w:t>
      </w:r>
      <w:r w:rsidRPr="005E719F">
        <w:rPr>
          <w:sz w:val="28"/>
          <w:szCs w:val="28"/>
          <w:lang w:eastAsia="en-US"/>
        </w:rPr>
        <w:t>Об утверждении Правил обустройства мест (площадок) накопления твердых коммунальных отходов и ведения их реестра</w:t>
      </w:r>
      <w:r>
        <w:rPr>
          <w:sz w:val="28"/>
          <w:szCs w:val="28"/>
        </w:rPr>
        <w:t>», Устава Покровского сельского поселения Гагаринского района Смоленской области Администрация Покровского сельского поселения Гагаринского района Смоленской области</w:t>
      </w:r>
    </w:p>
    <w:p w:rsidR="00EA56A7" w:rsidRDefault="00EA56A7" w:rsidP="005E719F">
      <w:pPr>
        <w:ind w:firstLine="709"/>
        <w:jc w:val="both"/>
        <w:rPr>
          <w:sz w:val="28"/>
          <w:szCs w:val="28"/>
        </w:rPr>
      </w:pPr>
    </w:p>
    <w:p w:rsidR="00EA56A7" w:rsidRDefault="00EA56A7" w:rsidP="0010106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EA56A7" w:rsidRDefault="00EA56A7" w:rsidP="005E719F">
      <w:pPr>
        <w:ind w:firstLine="567"/>
        <w:jc w:val="both"/>
        <w:rPr>
          <w:b/>
          <w:bCs/>
          <w:sz w:val="28"/>
          <w:szCs w:val="28"/>
        </w:rPr>
      </w:pPr>
    </w:p>
    <w:p w:rsidR="00EA56A7" w:rsidRDefault="00EA56A7" w:rsidP="005E71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F41593">
        <w:rPr>
          <w:sz w:val="28"/>
          <w:szCs w:val="28"/>
        </w:rPr>
        <w:t>реестр мест (площадок) накопления твердых коммунальных отходов на территории</w:t>
      </w:r>
      <w:r>
        <w:rPr>
          <w:sz w:val="28"/>
          <w:szCs w:val="28"/>
        </w:rPr>
        <w:t xml:space="preserve"> </w:t>
      </w:r>
      <w:r w:rsidRPr="00F41593">
        <w:rPr>
          <w:sz w:val="28"/>
          <w:szCs w:val="28"/>
        </w:rPr>
        <w:t>муницип</w:t>
      </w:r>
      <w:r>
        <w:rPr>
          <w:sz w:val="28"/>
          <w:szCs w:val="28"/>
        </w:rPr>
        <w:t xml:space="preserve">ального образования Покровское сельское поселение Гагаринского района </w:t>
      </w:r>
      <w:r w:rsidRPr="00F41593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(прилагается).</w:t>
      </w:r>
    </w:p>
    <w:p w:rsidR="00EA56A7" w:rsidRDefault="00EA56A7" w:rsidP="00FB1DB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Настоящее постановление вступает в силу с 1 января 2019 года.</w:t>
      </w:r>
    </w:p>
    <w:p w:rsidR="00EA56A7" w:rsidRDefault="00EA56A7" w:rsidP="003C0336">
      <w:pPr>
        <w:pStyle w:val="ConsPlusNormal0"/>
        <w:widowControl w:val="0"/>
        <w:adjustRightInd/>
        <w:ind w:firstLine="567"/>
        <w:jc w:val="both"/>
      </w:pPr>
      <w:r>
        <w:t>3</w:t>
      </w:r>
      <w:r w:rsidRPr="00760BDF">
        <w:t xml:space="preserve">. </w:t>
      </w:r>
      <w:r w:rsidRPr="00760BDF">
        <w:rPr>
          <w:rFonts w:eastAsia="Times New Roman"/>
        </w:rPr>
        <w:t>Настоя</w:t>
      </w:r>
      <w:r>
        <w:rPr>
          <w:rFonts w:eastAsia="Times New Roman"/>
        </w:rPr>
        <w:t>щее постановление разместить на официальном сайте  муниципального образования «Гагаринский район» Смоленской области на страничке Администрации Покровского сельского поселения Гагаринского района Смоленской области.</w:t>
      </w:r>
    </w:p>
    <w:p w:rsidR="00EA56A7" w:rsidRDefault="00EA56A7" w:rsidP="003C0336">
      <w:pPr>
        <w:pStyle w:val="ConsPlusNormal0"/>
        <w:widowControl w:val="0"/>
        <w:adjustRightInd/>
        <w:ind w:firstLine="567"/>
        <w:jc w:val="both"/>
      </w:pPr>
      <w:r>
        <w:t>4. Контроль за исполнением настоящего постановления оставляю за собой.</w:t>
      </w:r>
    </w:p>
    <w:p w:rsidR="00EA56A7" w:rsidRDefault="00EA56A7" w:rsidP="005E719F">
      <w:pPr>
        <w:jc w:val="both"/>
      </w:pPr>
    </w:p>
    <w:p w:rsidR="00EA56A7" w:rsidRDefault="00EA56A7" w:rsidP="0014229A">
      <w:pPr>
        <w:jc w:val="both"/>
      </w:pPr>
    </w:p>
    <w:p w:rsidR="00EA56A7" w:rsidRDefault="00EA56A7" w:rsidP="00101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A56A7" w:rsidRDefault="00EA56A7" w:rsidP="00101067">
      <w:pPr>
        <w:jc w:val="both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EA56A7" w:rsidRDefault="00EA56A7" w:rsidP="001010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Гагаринского района </w:t>
      </w:r>
    </w:p>
    <w:p w:rsidR="00EA56A7" w:rsidRPr="00101067" w:rsidRDefault="00EA56A7" w:rsidP="0022612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З. А. Данилова</w:t>
      </w:r>
    </w:p>
    <w:sectPr w:rsidR="00EA56A7" w:rsidRPr="00101067" w:rsidSect="008815EF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19F"/>
    <w:rsid w:val="00020594"/>
    <w:rsid w:val="00060C35"/>
    <w:rsid w:val="000C5777"/>
    <w:rsid w:val="00101067"/>
    <w:rsid w:val="0014229A"/>
    <w:rsid w:val="001A59D7"/>
    <w:rsid w:val="001B7299"/>
    <w:rsid w:val="00226124"/>
    <w:rsid w:val="00262C5D"/>
    <w:rsid w:val="002F73A1"/>
    <w:rsid w:val="003738C8"/>
    <w:rsid w:val="003C0336"/>
    <w:rsid w:val="003D31D2"/>
    <w:rsid w:val="003D5649"/>
    <w:rsid w:val="003D6386"/>
    <w:rsid w:val="00530248"/>
    <w:rsid w:val="00536FB7"/>
    <w:rsid w:val="005E719F"/>
    <w:rsid w:val="006135D4"/>
    <w:rsid w:val="006535CB"/>
    <w:rsid w:val="0066217F"/>
    <w:rsid w:val="006C06E3"/>
    <w:rsid w:val="00721AF9"/>
    <w:rsid w:val="007607F1"/>
    <w:rsid w:val="00760BDF"/>
    <w:rsid w:val="00764E18"/>
    <w:rsid w:val="007F6EF7"/>
    <w:rsid w:val="0083271C"/>
    <w:rsid w:val="00856192"/>
    <w:rsid w:val="0085686E"/>
    <w:rsid w:val="008815EF"/>
    <w:rsid w:val="00966FB9"/>
    <w:rsid w:val="009A7AD6"/>
    <w:rsid w:val="00A27A75"/>
    <w:rsid w:val="00A3018A"/>
    <w:rsid w:val="00A7237A"/>
    <w:rsid w:val="00A95141"/>
    <w:rsid w:val="00B34D02"/>
    <w:rsid w:val="00B57895"/>
    <w:rsid w:val="00DB6497"/>
    <w:rsid w:val="00E57E05"/>
    <w:rsid w:val="00E90B97"/>
    <w:rsid w:val="00E96C15"/>
    <w:rsid w:val="00EA56A7"/>
    <w:rsid w:val="00F21670"/>
    <w:rsid w:val="00F41593"/>
    <w:rsid w:val="00F54077"/>
    <w:rsid w:val="00FB1DBB"/>
    <w:rsid w:val="00FC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19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719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719F"/>
    <w:rPr>
      <w:rFonts w:eastAsia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5E719F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5E719F"/>
    <w:rPr>
      <w:sz w:val="28"/>
      <w:szCs w:val="28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5E719F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42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0B4"/>
    <w:rPr>
      <w:rFonts w:eastAsia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</TotalTime>
  <Pages>1</Pages>
  <Words>217</Words>
  <Characters>1239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2018-12-26T12:48:00Z</cp:lastPrinted>
  <dcterms:created xsi:type="dcterms:W3CDTF">2018-12-19T04:41:00Z</dcterms:created>
  <dcterms:modified xsi:type="dcterms:W3CDTF">2018-12-26T12:49:00Z</dcterms:modified>
</cp:coreProperties>
</file>